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B7" w:rsidRDefault="00E836B7" w:rsidP="000E7C8F">
      <w:pPr>
        <w:spacing w:after="0" w:line="240" w:lineRule="auto"/>
        <w:ind w:left="-284"/>
        <w:rPr>
          <w:sz w:val="18"/>
          <w:szCs w:val="18"/>
        </w:rPr>
      </w:pPr>
    </w:p>
    <w:p w:rsidR="0095528C" w:rsidRDefault="0095528C" w:rsidP="000E7C8F">
      <w:pPr>
        <w:spacing w:after="0" w:line="240" w:lineRule="auto"/>
        <w:ind w:left="-284"/>
        <w:rPr>
          <w:b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398"/>
        <w:gridCol w:w="6515"/>
      </w:tblGrid>
      <w:tr w:rsidR="000076DE" w:rsidTr="005E3E23">
        <w:trPr>
          <w:trHeight w:val="397"/>
        </w:trPr>
        <w:tc>
          <w:tcPr>
            <w:tcW w:w="3398" w:type="dxa"/>
            <w:shd w:val="clear" w:color="auto" w:fill="FFFFFF" w:themeFill="background1"/>
            <w:vAlign w:val="center"/>
          </w:tcPr>
          <w:p w:rsidR="000076DE" w:rsidRDefault="000076DE" w:rsidP="005E3E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Workplace Rehabilitation Provider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0076DE" w:rsidRDefault="00AC3FBE" w:rsidP="00007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0076DE" w:rsidRDefault="000076DE" w:rsidP="000E7C8F">
      <w:pPr>
        <w:spacing w:after="0" w:line="240" w:lineRule="auto"/>
        <w:ind w:left="-284"/>
        <w:rPr>
          <w:b/>
          <w:sz w:val="18"/>
          <w:szCs w:val="18"/>
        </w:rPr>
      </w:pPr>
    </w:p>
    <w:p w:rsidR="0095528C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Details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980"/>
        <w:gridCol w:w="7933"/>
      </w:tblGrid>
      <w:tr w:rsidR="00332578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:rsidR="00332578" w:rsidRDefault="00332578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Worker’s Name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:rsidR="00332578" w:rsidRDefault="00332578" w:rsidP="00332578">
            <w:r w:rsidRPr="005C4C5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C50">
              <w:rPr>
                <w:b/>
                <w:sz w:val="18"/>
                <w:szCs w:val="18"/>
              </w:rPr>
              <w:instrText xml:space="preserve"> FORMTEXT </w:instrText>
            </w:r>
            <w:r w:rsidRPr="005C4C50">
              <w:rPr>
                <w:b/>
                <w:sz w:val="18"/>
                <w:szCs w:val="18"/>
              </w:rPr>
            </w:r>
            <w:r w:rsidRPr="005C4C50">
              <w:rPr>
                <w:b/>
                <w:sz w:val="18"/>
                <w:szCs w:val="18"/>
              </w:rPr>
              <w:fldChar w:fldCharType="separate"/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32578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:rsidR="00332578" w:rsidRDefault="00332578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Insurer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:rsidR="00332578" w:rsidRDefault="00332578" w:rsidP="00332578">
            <w:r w:rsidRPr="005C4C5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C50">
              <w:rPr>
                <w:b/>
                <w:sz w:val="18"/>
                <w:szCs w:val="18"/>
              </w:rPr>
              <w:instrText xml:space="preserve"> FORMTEXT </w:instrText>
            </w:r>
            <w:r w:rsidRPr="005C4C50">
              <w:rPr>
                <w:b/>
                <w:sz w:val="18"/>
                <w:szCs w:val="18"/>
              </w:rPr>
            </w:r>
            <w:r w:rsidRPr="005C4C50">
              <w:rPr>
                <w:b/>
                <w:sz w:val="18"/>
                <w:szCs w:val="18"/>
              </w:rPr>
              <w:fldChar w:fldCharType="separate"/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C3FBE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:rsidR="00AC3FBE" w:rsidRDefault="00AC3FBE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Number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:rsidR="00AC3FBE" w:rsidRDefault="00332578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</w:p>
    <w:p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Referral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3541"/>
        <w:gridCol w:w="3541"/>
      </w:tblGrid>
      <w:tr w:rsidR="00AC3FBE" w:rsidTr="00585329">
        <w:trPr>
          <w:trHeight w:val="944"/>
        </w:trPr>
        <w:tc>
          <w:tcPr>
            <w:tcW w:w="2831" w:type="dxa"/>
            <w:shd w:val="clear" w:color="auto" w:fill="FFFFFF" w:themeFill="background1"/>
          </w:tcPr>
          <w:p w:rsidR="00AC3FBE" w:rsidRDefault="00AC3FBE" w:rsidP="00AC3FBE">
            <w:pPr>
              <w:spacing w:before="120" w:after="120"/>
              <w:rPr>
                <w:b/>
                <w:sz w:val="18"/>
                <w:szCs w:val="18"/>
                <w:u w:val="single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EA11C0">
              <w:rPr>
                <w:b/>
                <w:sz w:val="18"/>
                <w:szCs w:val="18"/>
                <w:u w:val="single"/>
              </w:rPr>
              <w:t>Specific Service</w:t>
            </w:r>
          </w:p>
          <w:p w:rsidR="00AC3FBE" w:rsidRDefault="00AC3FBE" w:rsidP="000E7C8F">
            <w:pPr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Functional Capacity</w:t>
            </w:r>
          </w:p>
          <w:p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Vocational</w:t>
            </w:r>
          </w:p>
          <w:p w:rsidR="00AC3FBE" w:rsidRPr="00AC3FBE" w:rsidRDefault="00AC3FBE" w:rsidP="003C56B7">
            <w:pPr>
              <w:spacing w:before="60" w:after="60"/>
              <w:rPr>
                <w:sz w:val="18"/>
                <w:szCs w:val="18"/>
                <w:shd w:val="clear" w:color="auto" w:fill="FFFFFF" w:themeFill="background1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Ergonomic</w:t>
            </w:r>
          </w:p>
        </w:tc>
        <w:tc>
          <w:tcPr>
            <w:tcW w:w="3541" w:type="dxa"/>
            <w:shd w:val="clear" w:color="auto" w:fill="FFFFFF" w:themeFill="background1"/>
          </w:tcPr>
          <w:p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Job Demands</w:t>
            </w:r>
          </w:p>
          <w:p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Workplace</w:t>
            </w:r>
          </w:p>
          <w:p w:rsidR="00AC3FBE" w:rsidRPr="00AC3FBE" w:rsidRDefault="00AC3FBE" w:rsidP="003C56B7">
            <w:pPr>
              <w:spacing w:before="60" w:after="60"/>
              <w:rPr>
                <w:sz w:val="18"/>
                <w:szCs w:val="18"/>
                <w:shd w:val="clear" w:color="auto" w:fill="FFFFFF" w:themeFill="background1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Aids &amp; Appliances</w:t>
            </w:r>
          </w:p>
        </w:tc>
      </w:tr>
      <w:tr w:rsidR="00AC3FBE" w:rsidTr="00585329">
        <w:tc>
          <w:tcPr>
            <w:tcW w:w="9913" w:type="dxa"/>
            <w:gridSpan w:val="3"/>
            <w:shd w:val="clear" w:color="auto" w:fill="FFFFFF" w:themeFill="background1"/>
          </w:tcPr>
          <w:p w:rsidR="00AC3FBE" w:rsidRDefault="00AC3FBE" w:rsidP="00AC3FBE">
            <w:pPr>
              <w:spacing w:before="120" w:after="12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EA11C0">
              <w:rPr>
                <w:b/>
                <w:sz w:val="18"/>
                <w:szCs w:val="18"/>
                <w:u w:val="single"/>
              </w:rPr>
              <w:t>Rehabilitation Program</w:t>
            </w:r>
          </w:p>
          <w:p w:rsidR="00AC3FBE" w:rsidRDefault="00AC3FBE" w:rsidP="000E7C8F">
            <w:pPr>
              <w:rPr>
                <w:b/>
                <w:sz w:val="18"/>
                <w:szCs w:val="18"/>
              </w:rPr>
            </w:pPr>
          </w:p>
        </w:tc>
      </w:tr>
    </w:tbl>
    <w:p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</w:p>
    <w:p w:rsidR="00332578" w:rsidRDefault="00AC3FBE" w:rsidP="000E7C8F">
      <w:pPr>
        <w:spacing w:after="0" w:line="240" w:lineRule="auto"/>
        <w:ind w:left="-284"/>
        <w:rPr>
          <w:sz w:val="18"/>
          <w:szCs w:val="18"/>
        </w:rPr>
      </w:pPr>
      <w:r>
        <w:rPr>
          <w:b/>
          <w:sz w:val="18"/>
          <w:szCs w:val="18"/>
        </w:rPr>
        <w:t>Status</w:t>
      </w:r>
      <w:r w:rsidR="003C56B7">
        <w:rPr>
          <w:b/>
          <w:sz w:val="18"/>
          <w:szCs w:val="18"/>
        </w:rPr>
        <w:t xml:space="preserve"> </w:t>
      </w:r>
      <w:r w:rsidR="007649DC">
        <w:rPr>
          <w:b/>
          <w:sz w:val="18"/>
          <w:szCs w:val="18"/>
        </w:rPr>
        <w:t>of Worker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973"/>
        <w:gridCol w:w="6940"/>
      </w:tblGrid>
      <w:tr w:rsidR="006F7D0A" w:rsidTr="00332578">
        <w:trPr>
          <w:trHeight w:val="887"/>
        </w:trPr>
        <w:tc>
          <w:tcPr>
            <w:tcW w:w="2973" w:type="dxa"/>
            <w:shd w:val="clear" w:color="auto" w:fill="FFFFFF" w:themeFill="background1"/>
            <w:vAlign w:val="center"/>
          </w:tcPr>
          <w:p w:rsid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 xml:space="preserve">Working / </w:t>
            </w:r>
            <w:r w:rsidR="003155EA">
              <w:rPr>
                <w:sz w:val="18"/>
                <w:szCs w:val="18"/>
              </w:rPr>
              <w:t>Full</w:t>
            </w:r>
            <w:r>
              <w:rPr>
                <w:sz w:val="18"/>
                <w:szCs w:val="18"/>
              </w:rPr>
              <w:t xml:space="preserve"> Capacity</w:t>
            </w:r>
          </w:p>
          <w:p w:rsidR="006F7D0A" w:rsidRPr="003155E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 xml:space="preserve">Working / </w:t>
            </w:r>
            <w:r w:rsidR="003155EA">
              <w:rPr>
                <w:sz w:val="18"/>
                <w:szCs w:val="18"/>
              </w:rPr>
              <w:t>Partial Capacity</w:t>
            </w:r>
          </w:p>
        </w:tc>
        <w:tc>
          <w:tcPr>
            <w:tcW w:w="6940" w:type="dxa"/>
            <w:shd w:val="clear" w:color="auto" w:fill="FFFFFF" w:themeFill="background1"/>
            <w:vAlign w:val="center"/>
          </w:tcPr>
          <w:p w:rsid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Not </w:t>
            </w:r>
            <w:r>
              <w:rPr>
                <w:sz w:val="18"/>
                <w:szCs w:val="18"/>
              </w:rPr>
              <w:t>Working / Full Capacity</w:t>
            </w:r>
          </w:p>
          <w:p w:rsid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Not </w:t>
            </w:r>
            <w:r>
              <w:rPr>
                <w:sz w:val="18"/>
                <w:szCs w:val="18"/>
              </w:rPr>
              <w:t xml:space="preserve">Working / </w:t>
            </w:r>
            <w:r w:rsidR="003155EA">
              <w:rPr>
                <w:sz w:val="18"/>
                <w:szCs w:val="18"/>
              </w:rPr>
              <w:t xml:space="preserve">Partial </w:t>
            </w:r>
            <w:r>
              <w:rPr>
                <w:sz w:val="18"/>
                <w:szCs w:val="18"/>
              </w:rPr>
              <w:t>Capacity</w:t>
            </w:r>
          </w:p>
          <w:p w:rsidR="006F7D0A" w:rsidRP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Not </w:t>
            </w:r>
            <w:r>
              <w:rPr>
                <w:sz w:val="18"/>
                <w:szCs w:val="18"/>
              </w:rPr>
              <w:t>Working / No Capacity</w:t>
            </w:r>
          </w:p>
        </w:tc>
      </w:tr>
    </w:tbl>
    <w:p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</w:p>
    <w:p w:rsidR="00E2229C" w:rsidRPr="006F7D0A" w:rsidRDefault="006F7D0A" w:rsidP="000E7C8F">
      <w:pPr>
        <w:spacing w:after="0" w:line="240" w:lineRule="auto"/>
        <w:ind w:left="-284"/>
        <w:rPr>
          <w:b/>
          <w:sz w:val="18"/>
          <w:szCs w:val="18"/>
        </w:rPr>
      </w:pPr>
      <w:r w:rsidRPr="006F7D0A">
        <w:rPr>
          <w:b/>
          <w:sz w:val="18"/>
          <w:szCs w:val="18"/>
        </w:rPr>
        <w:t>Employer Details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1701"/>
        <w:gridCol w:w="851"/>
        <w:gridCol w:w="5806"/>
      </w:tblGrid>
      <w:tr w:rsidR="006F7D0A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7D0A" w:rsidRDefault="006F7D0A" w:rsidP="00332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6F7D0A" w:rsidRDefault="006F7D0A" w:rsidP="000E7C8F">
      <w:pPr>
        <w:spacing w:after="0" w:line="240" w:lineRule="auto"/>
        <w:ind w:left="-284"/>
        <w:rPr>
          <w:sz w:val="18"/>
          <w:szCs w:val="18"/>
        </w:rPr>
      </w:pPr>
    </w:p>
    <w:p w:rsidR="00E2229C" w:rsidRPr="006F7D0A" w:rsidRDefault="006F7D0A" w:rsidP="000E7C8F">
      <w:pPr>
        <w:spacing w:after="0" w:line="240" w:lineRule="auto"/>
        <w:ind w:left="-284"/>
        <w:rPr>
          <w:b/>
          <w:sz w:val="18"/>
          <w:szCs w:val="18"/>
        </w:rPr>
      </w:pPr>
      <w:r w:rsidRPr="006F7D0A">
        <w:rPr>
          <w:b/>
          <w:sz w:val="18"/>
          <w:szCs w:val="18"/>
        </w:rPr>
        <w:t>Medical Practitioner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1701"/>
        <w:gridCol w:w="851"/>
        <w:gridCol w:w="5806"/>
      </w:tblGrid>
      <w:tr w:rsidR="006F7D0A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7D0A" w:rsidRDefault="006F7D0A" w:rsidP="00332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E2229C" w:rsidRDefault="00E2229C" w:rsidP="000E7C8F">
      <w:pPr>
        <w:spacing w:after="0" w:line="240" w:lineRule="auto"/>
        <w:ind w:left="-284"/>
        <w:rPr>
          <w:sz w:val="18"/>
          <w:szCs w:val="18"/>
        </w:rPr>
      </w:pPr>
    </w:p>
    <w:p w:rsidR="00E836B7" w:rsidRDefault="006F7D0A" w:rsidP="006F7D0A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Source of Referral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1276"/>
        <w:gridCol w:w="1134"/>
        <w:gridCol w:w="5381"/>
      </w:tblGrid>
      <w:tr w:rsidR="006F7D0A" w:rsidTr="00332578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>Medical Practitioner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>Employer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D0A" w:rsidRDefault="006F7D0A" w:rsidP="003155EA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>Insurer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:rsidR="006F7D0A" w:rsidRDefault="006F7D0A" w:rsidP="003C56B7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</w:r>
            <w:r w:rsidR="0056044E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Legal Representative</w:t>
            </w:r>
            <w:r w:rsidR="00332578">
              <w:rPr>
                <w:sz w:val="18"/>
                <w:szCs w:val="18"/>
              </w:rPr>
              <w:t>/Worker</w:t>
            </w:r>
          </w:p>
        </w:tc>
      </w:tr>
    </w:tbl>
    <w:p w:rsidR="006F7D0A" w:rsidRDefault="006F7D0A" w:rsidP="006F7D0A">
      <w:pPr>
        <w:spacing w:after="0" w:line="240" w:lineRule="auto"/>
        <w:ind w:left="-284"/>
        <w:rPr>
          <w:b/>
          <w:sz w:val="18"/>
          <w:szCs w:val="18"/>
        </w:rPr>
      </w:pPr>
    </w:p>
    <w:p w:rsidR="006F7D0A" w:rsidRPr="00275821" w:rsidRDefault="003155EA" w:rsidP="006F7D0A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Referrer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130"/>
        <w:gridCol w:w="8783"/>
      </w:tblGrid>
      <w:tr w:rsidR="003155EA" w:rsidTr="003155EA">
        <w:trPr>
          <w:trHeight w:val="708"/>
        </w:trPr>
        <w:tc>
          <w:tcPr>
            <w:tcW w:w="1130" w:type="dxa"/>
          </w:tcPr>
          <w:p w:rsidR="003155EA" w:rsidRDefault="003155EA" w:rsidP="00510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8783" w:type="dxa"/>
          </w:tcPr>
          <w:p w:rsidR="003155EA" w:rsidRDefault="003155EA" w:rsidP="00510865">
            <w:pPr>
              <w:rPr>
                <w:sz w:val="18"/>
                <w:szCs w:val="18"/>
              </w:rPr>
            </w:pPr>
          </w:p>
        </w:tc>
      </w:tr>
      <w:tr w:rsidR="003155EA" w:rsidTr="00332578">
        <w:trPr>
          <w:trHeight w:val="340"/>
        </w:trPr>
        <w:tc>
          <w:tcPr>
            <w:tcW w:w="1130" w:type="dxa"/>
          </w:tcPr>
          <w:p w:rsidR="003155EA" w:rsidRDefault="003155EA" w:rsidP="00510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8783" w:type="dxa"/>
            <w:vAlign w:val="center"/>
          </w:tcPr>
          <w:p w:rsidR="003155E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155EA" w:rsidTr="00332578">
        <w:trPr>
          <w:trHeight w:val="340"/>
        </w:trPr>
        <w:tc>
          <w:tcPr>
            <w:tcW w:w="1130" w:type="dxa"/>
          </w:tcPr>
          <w:p w:rsidR="003155EA" w:rsidRDefault="003155EA" w:rsidP="00510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8783" w:type="dxa"/>
            <w:vAlign w:val="center"/>
          </w:tcPr>
          <w:p w:rsidR="003155E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5E2E05" w:rsidRDefault="005E2E05" w:rsidP="00510865">
      <w:pPr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E2E05" w:rsidRDefault="005E2E05" w:rsidP="00510865">
      <w:pPr>
        <w:spacing w:after="0" w:line="240" w:lineRule="auto"/>
        <w:ind w:left="-284"/>
        <w:rPr>
          <w:sz w:val="18"/>
          <w:szCs w:val="18"/>
        </w:rPr>
      </w:pPr>
    </w:p>
    <w:p w:rsidR="00C401F2" w:rsidRDefault="00C401F2" w:rsidP="00510865">
      <w:pPr>
        <w:spacing w:after="0" w:line="240" w:lineRule="auto"/>
        <w:ind w:left="-284"/>
        <w:rPr>
          <w:sz w:val="18"/>
          <w:szCs w:val="18"/>
        </w:rPr>
      </w:pPr>
    </w:p>
    <w:p w:rsidR="003155EA" w:rsidRDefault="003155EA" w:rsidP="00C401F2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Insurer – Submit </w:t>
      </w:r>
      <w:r w:rsidR="00332578">
        <w:rPr>
          <w:b/>
          <w:sz w:val="18"/>
          <w:szCs w:val="18"/>
          <w:lang w:val="en-US"/>
        </w:rPr>
        <w:t>referral</w:t>
      </w:r>
      <w:r>
        <w:rPr>
          <w:b/>
          <w:sz w:val="18"/>
          <w:szCs w:val="18"/>
          <w:lang w:val="en-US"/>
        </w:rPr>
        <w:t xml:space="preserve"> into WorkCover WA Online</w:t>
      </w:r>
    </w:p>
    <w:p w:rsidR="003155EA" w:rsidRDefault="003155EA" w:rsidP="00C401F2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Employer, Medical Practitioner and Worker – Provide form to the Insurer or WRP</w:t>
      </w:r>
    </w:p>
    <w:p w:rsidR="007649DC" w:rsidRDefault="007649DC" w:rsidP="00C401F2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WRP – Provide form to the Insurer</w:t>
      </w:r>
      <w:bookmarkStart w:id="2" w:name="_GoBack"/>
      <w:bookmarkEnd w:id="2"/>
    </w:p>
    <w:p w:rsidR="005E2E05" w:rsidRDefault="005E2E05" w:rsidP="00510865">
      <w:pPr>
        <w:spacing w:after="0" w:line="240" w:lineRule="auto"/>
        <w:ind w:left="4320" w:firstLine="358"/>
        <w:rPr>
          <w:sz w:val="18"/>
          <w:szCs w:val="18"/>
        </w:rPr>
      </w:pPr>
    </w:p>
    <w:p w:rsidR="005E2E05" w:rsidRPr="00F576D9" w:rsidRDefault="005E2E05" w:rsidP="00F576D9"/>
    <w:sectPr w:rsidR="005E2E05" w:rsidRPr="00F576D9" w:rsidSect="002518AD">
      <w:footerReference w:type="default" r:id="rId8"/>
      <w:headerReference w:type="first" r:id="rId9"/>
      <w:footerReference w:type="first" r:id="rId10"/>
      <w:pgSz w:w="11906" w:h="16838"/>
      <w:pgMar w:top="536" w:right="707" w:bottom="567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4E" w:rsidRDefault="0056044E" w:rsidP="009915D9">
      <w:pPr>
        <w:spacing w:after="0" w:line="240" w:lineRule="auto"/>
      </w:pPr>
      <w:r>
        <w:separator/>
      </w:r>
    </w:p>
  </w:endnote>
  <w:endnote w:type="continuationSeparator" w:id="0">
    <w:p w:rsidR="0056044E" w:rsidRDefault="0056044E" w:rsidP="009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0A" w:rsidRDefault="006F7D0A" w:rsidP="000D47A6">
    <w:pPr>
      <w:spacing w:after="0" w:line="240" w:lineRule="auto"/>
      <w:ind w:hanging="567"/>
    </w:pPr>
    <w:r>
      <w:rPr>
        <w:sz w:val="16"/>
        <w:szCs w:val="16"/>
      </w:rPr>
      <w:t>Form 312 01/18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WorkCover WA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Page 2 of 2</w:t>
    </w:r>
  </w:p>
  <w:p w:rsidR="006F7D0A" w:rsidRDefault="006F7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0A" w:rsidRDefault="00332578" w:rsidP="002518AD">
    <w:pPr>
      <w:spacing w:after="0" w:line="240" w:lineRule="auto"/>
      <w:ind w:hanging="567"/>
    </w:pPr>
    <w:r>
      <w:rPr>
        <w:sz w:val="16"/>
        <w:szCs w:val="16"/>
      </w:rPr>
      <w:t>Form 310 07</w:t>
    </w:r>
    <w:r w:rsidR="006F7D0A">
      <w:rPr>
        <w:sz w:val="16"/>
        <w:szCs w:val="16"/>
      </w:rPr>
      <w:t>/18</w:t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  <w:t xml:space="preserve">      WorkCover WA</w:t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  <w:t xml:space="preserve">                          Page 1 of 1</w:t>
    </w:r>
  </w:p>
  <w:p w:rsidR="006F7D0A" w:rsidRDefault="006F7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4E" w:rsidRDefault="0056044E" w:rsidP="009915D9">
      <w:pPr>
        <w:spacing w:after="0" w:line="240" w:lineRule="auto"/>
      </w:pPr>
      <w:r>
        <w:separator/>
      </w:r>
    </w:p>
  </w:footnote>
  <w:footnote w:type="continuationSeparator" w:id="0">
    <w:p w:rsidR="0056044E" w:rsidRDefault="0056044E" w:rsidP="009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0A" w:rsidRPr="002518AD" w:rsidRDefault="006F7D0A" w:rsidP="002518AD">
    <w:pPr>
      <w:pStyle w:val="Header"/>
      <w:ind w:hanging="567"/>
    </w:pPr>
    <w:r w:rsidRPr="00E2229C">
      <w:rPr>
        <w:rFonts w:eastAsia="Calibri" w:cs="Times New Roman"/>
        <w:noProof/>
        <w:lang w:eastAsia="en-AU"/>
      </w:rPr>
      <w:drawing>
        <wp:inline distT="0" distB="0" distL="0" distR="0" wp14:anchorId="0B8D205E" wp14:editId="401F6461">
          <wp:extent cx="1584252" cy="6240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ort_Green_Gold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800" cy="63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2953385</wp:posOffset>
              </wp:positionH>
              <wp:positionV relativeFrom="paragraph">
                <wp:posOffset>-156210</wp:posOffset>
              </wp:positionV>
              <wp:extent cx="3190240" cy="810260"/>
              <wp:effectExtent l="127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0A" w:rsidRDefault="006F7D0A" w:rsidP="000D47A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6F7D0A" w:rsidRPr="00103F88" w:rsidRDefault="006F7D0A" w:rsidP="000D47A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WORKPLACE REHABILITATION REFERRAL</w:t>
                          </w:r>
                        </w:p>
                        <w:p w:rsidR="006F7D0A" w:rsidRPr="00103F88" w:rsidRDefault="006F7D0A" w:rsidP="000D47A6">
                          <w:pPr>
                            <w:spacing w:before="60" w:after="0"/>
                            <w:jc w:val="center"/>
                            <w:rPr>
                              <w:b/>
                            </w:rPr>
                          </w:pPr>
                          <w:r w:rsidRPr="00103F88">
                            <w:rPr>
                              <w:b/>
                            </w:rPr>
                            <w:t xml:space="preserve">Form </w:t>
                          </w:r>
                          <w:r>
                            <w:rPr>
                              <w:b/>
                            </w:rPr>
                            <w:t>310</w:t>
                          </w:r>
                        </w:p>
                        <w:p w:rsidR="006F7D0A" w:rsidRDefault="006F7D0A" w:rsidP="000D47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32.55pt;margin-top:-12.3pt;width:251.2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wYgQ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" stroked="f">
              <v:textbox>
                <w:txbxContent>
                  <w:p w:rsidR="008C200B" w:rsidRDefault="008C200B" w:rsidP="000D47A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:rsidR="008C200B" w:rsidRPr="00103F88" w:rsidRDefault="008C200B" w:rsidP="000D47A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WORKPLACE REHABILITATION </w:t>
                    </w:r>
                    <w:r w:rsidR="0095528C">
                      <w:rPr>
                        <w:b/>
                      </w:rPr>
                      <w:t>REFERRAL</w:t>
                    </w:r>
                  </w:p>
                  <w:p w:rsidR="008C200B" w:rsidRPr="00103F88" w:rsidRDefault="008C200B" w:rsidP="000D47A6">
                    <w:pPr>
                      <w:spacing w:before="60" w:after="0"/>
                      <w:jc w:val="center"/>
                      <w:rPr>
                        <w:b/>
                      </w:rPr>
                    </w:pPr>
                    <w:r w:rsidRPr="00103F88">
                      <w:rPr>
                        <w:b/>
                      </w:rPr>
                      <w:t xml:space="preserve">Form </w:t>
                    </w:r>
                    <w:r>
                      <w:rPr>
                        <w:b/>
                      </w:rPr>
                      <w:t>31</w:t>
                    </w:r>
                    <w:r w:rsidR="0095528C">
                      <w:rPr>
                        <w:b/>
                      </w:rPr>
                      <w:t>0</w:t>
                    </w:r>
                  </w:p>
                  <w:p w:rsidR="008C200B" w:rsidRDefault="008C200B" w:rsidP="000D47A6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692150</wp:posOffset>
              </wp:positionV>
              <wp:extent cx="6806565" cy="0"/>
              <wp:effectExtent l="5080" t="10160" r="8255" b="889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6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4CA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29.65pt;margin-top:54.5pt;width:53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Ty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25400</wp:posOffset>
              </wp:positionV>
              <wp:extent cx="0" cy="628650"/>
              <wp:effectExtent l="10160" t="10160" r="8890" b="889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C04B5" id="AutoShape 14" o:spid="_x0000_s1026" type="#_x0000_t32" style="position:absolute;margin-left:3in;margin-top:2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" strokeweight="1.25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1403985</wp:posOffset>
              </wp:positionH>
              <wp:positionV relativeFrom="paragraph">
                <wp:posOffset>5715</wp:posOffset>
              </wp:positionV>
              <wp:extent cx="1272540" cy="686435"/>
              <wp:effectExtent l="4445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 xml:space="preserve">2 </w:t>
                          </w:r>
                          <w:proofErr w:type="spellStart"/>
                          <w:r w:rsidRPr="00103F88">
                            <w:rPr>
                              <w:sz w:val="14"/>
                              <w:szCs w:val="14"/>
                            </w:rPr>
                            <w:t>Bedbrook</w:t>
                          </w:r>
                          <w:proofErr w:type="spellEnd"/>
                          <w:r w:rsidRPr="00103F88">
                            <w:rPr>
                              <w:sz w:val="14"/>
                              <w:szCs w:val="14"/>
                            </w:rPr>
                            <w:t xml:space="preserve"> Place</w:t>
                          </w:r>
                        </w:p>
                        <w:p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Shenton Park WA 6008</w:t>
                          </w:r>
                        </w:p>
                        <w:p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103F88">
                            <w:rPr>
                              <w:sz w:val="14"/>
                              <w:szCs w:val="14"/>
                            </w:rPr>
                            <w:t>Ph</w:t>
                          </w:r>
                          <w:proofErr w:type="spellEnd"/>
                          <w:r w:rsidRPr="00103F88">
                            <w:rPr>
                              <w:sz w:val="14"/>
                              <w:szCs w:val="14"/>
                            </w:rPr>
                            <w:t xml:space="preserve">           08 9388 5555</w:t>
                          </w:r>
                        </w:p>
                        <w:p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Advisory 1300 794 744</w:t>
                          </w:r>
                        </w:p>
                        <w:p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www.workcover.wa.gov.au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110.55pt;margin-top:.45pt;width:100.2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kIhA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" stroked="f">
              <v:textbox>
                <w:txbxContent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2 Bedbrook Place</w:t>
                    </w:r>
                  </w:p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Shenton Park WA 6008</w:t>
                    </w:r>
                  </w:p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Ph           08 9388 5555</w:t>
                    </w:r>
                  </w:p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Advisory 1300 794 744</w:t>
                    </w:r>
                  </w:p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www.workcover.wa.gov.au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467"/>
    <w:multiLevelType w:val="hybridMultilevel"/>
    <w:tmpl w:val="8F1ED424"/>
    <w:lvl w:ilvl="0" w:tplc="13B20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22746E1"/>
    <w:multiLevelType w:val="hybridMultilevel"/>
    <w:tmpl w:val="E0E085C2"/>
    <w:lvl w:ilvl="0" w:tplc="E25EF48C">
      <w:start w:val="1"/>
      <w:numFmt w:val="bullet"/>
      <w:pStyle w:val="Bullets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381E21D2"/>
    <w:multiLevelType w:val="hybridMultilevel"/>
    <w:tmpl w:val="1CCCFE78"/>
    <w:lvl w:ilvl="0" w:tplc="ED706CB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6D800CA"/>
    <w:multiLevelType w:val="hybridMultilevel"/>
    <w:tmpl w:val="0D9EECD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87C6354"/>
    <w:multiLevelType w:val="hybridMultilevel"/>
    <w:tmpl w:val="CFA48760"/>
    <w:lvl w:ilvl="0" w:tplc="F2DA2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>
      <o:colormru v:ext="edit" colors="#d0dc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D9"/>
    <w:rsid w:val="000076DE"/>
    <w:rsid w:val="00031540"/>
    <w:rsid w:val="00036BCF"/>
    <w:rsid w:val="00055346"/>
    <w:rsid w:val="00073FED"/>
    <w:rsid w:val="0008327E"/>
    <w:rsid w:val="0009660F"/>
    <w:rsid w:val="000B54EA"/>
    <w:rsid w:val="000D47A6"/>
    <w:rsid w:val="000D71EA"/>
    <w:rsid w:val="000D7D1C"/>
    <w:rsid w:val="000E5DC0"/>
    <w:rsid w:val="000E7C8F"/>
    <w:rsid w:val="000F21FC"/>
    <w:rsid w:val="00107DC3"/>
    <w:rsid w:val="00122ED4"/>
    <w:rsid w:val="00136A9E"/>
    <w:rsid w:val="001437D5"/>
    <w:rsid w:val="00146B2B"/>
    <w:rsid w:val="00147A9F"/>
    <w:rsid w:val="001506BF"/>
    <w:rsid w:val="00176244"/>
    <w:rsid w:val="00183FBB"/>
    <w:rsid w:val="00196BC1"/>
    <w:rsid w:val="001C2387"/>
    <w:rsid w:val="001E5D29"/>
    <w:rsid w:val="001F2B41"/>
    <w:rsid w:val="00200E3B"/>
    <w:rsid w:val="00202FD7"/>
    <w:rsid w:val="00207104"/>
    <w:rsid w:val="00224510"/>
    <w:rsid w:val="002411D6"/>
    <w:rsid w:val="002518AD"/>
    <w:rsid w:val="00273DB5"/>
    <w:rsid w:val="00274DA8"/>
    <w:rsid w:val="00275821"/>
    <w:rsid w:val="0028299A"/>
    <w:rsid w:val="0029059A"/>
    <w:rsid w:val="002A428E"/>
    <w:rsid w:val="002B21C0"/>
    <w:rsid w:val="002B7E99"/>
    <w:rsid w:val="002C1A79"/>
    <w:rsid w:val="002C23C4"/>
    <w:rsid w:val="002D4672"/>
    <w:rsid w:val="003063E8"/>
    <w:rsid w:val="00310328"/>
    <w:rsid w:val="00311210"/>
    <w:rsid w:val="00314005"/>
    <w:rsid w:val="003155EA"/>
    <w:rsid w:val="00332578"/>
    <w:rsid w:val="00346F8C"/>
    <w:rsid w:val="0035204D"/>
    <w:rsid w:val="003636DD"/>
    <w:rsid w:val="0037034D"/>
    <w:rsid w:val="003800DD"/>
    <w:rsid w:val="00382DAF"/>
    <w:rsid w:val="00383997"/>
    <w:rsid w:val="00387B3C"/>
    <w:rsid w:val="003A347A"/>
    <w:rsid w:val="003C56B7"/>
    <w:rsid w:val="003C6640"/>
    <w:rsid w:val="004117A4"/>
    <w:rsid w:val="004126A1"/>
    <w:rsid w:val="004130EB"/>
    <w:rsid w:val="00414E72"/>
    <w:rsid w:val="00427466"/>
    <w:rsid w:val="00430F73"/>
    <w:rsid w:val="00437A26"/>
    <w:rsid w:val="00444763"/>
    <w:rsid w:val="004451DC"/>
    <w:rsid w:val="00482F27"/>
    <w:rsid w:val="00492D93"/>
    <w:rsid w:val="004A60B6"/>
    <w:rsid w:val="004D21A4"/>
    <w:rsid w:val="004D23DB"/>
    <w:rsid w:val="004D29E4"/>
    <w:rsid w:val="004F7167"/>
    <w:rsid w:val="005007B4"/>
    <w:rsid w:val="00505321"/>
    <w:rsid w:val="00507E1D"/>
    <w:rsid w:val="00510865"/>
    <w:rsid w:val="0051293A"/>
    <w:rsid w:val="00512E82"/>
    <w:rsid w:val="005148E1"/>
    <w:rsid w:val="005177F3"/>
    <w:rsid w:val="00520F6F"/>
    <w:rsid w:val="005340E7"/>
    <w:rsid w:val="00535D7B"/>
    <w:rsid w:val="00551B75"/>
    <w:rsid w:val="005524D5"/>
    <w:rsid w:val="0056044E"/>
    <w:rsid w:val="00561C25"/>
    <w:rsid w:val="00583C94"/>
    <w:rsid w:val="00585329"/>
    <w:rsid w:val="0059443D"/>
    <w:rsid w:val="005A2E28"/>
    <w:rsid w:val="005A42F2"/>
    <w:rsid w:val="005B7436"/>
    <w:rsid w:val="005C72B1"/>
    <w:rsid w:val="005D3947"/>
    <w:rsid w:val="005E2E05"/>
    <w:rsid w:val="005E3E23"/>
    <w:rsid w:val="005F448F"/>
    <w:rsid w:val="00602EEB"/>
    <w:rsid w:val="00603C09"/>
    <w:rsid w:val="00606EAB"/>
    <w:rsid w:val="006224E2"/>
    <w:rsid w:val="0062456F"/>
    <w:rsid w:val="00640FA7"/>
    <w:rsid w:val="006466E4"/>
    <w:rsid w:val="00657918"/>
    <w:rsid w:val="00670135"/>
    <w:rsid w:val="00674AB2"/>
    <w:rsid w:val="00687CDF"/>
    <w:rsid w:val="00690C29"/>
    <w:rsid w:val="006A0937"/>
    <w:rsid w:val="006A7323"/>
    <w:rsid w:val="006B5600"/>
    <w:rsid w:val="006C26A6"/>
    <w:rsid w:val="006F4036"/>
    <w:rsid w:val="006F7D0A"/>
    <w:rsid w:val="0071342E"/>
    <w:rsid w:val="00714B59"/>
    <w:rsid w:val="007338E0"/>
    <w:rsid w:val="007374AA"/>
    <w:rsid w:val="00763ABD"/>
    <w:rsid w:val="007649DC"/>
    <w:rsid w:val="00796236"/>
    <w:rsid w:val="007A346B"/>
    <w:rsid w:val="007B0695"/>
    <w:rsid w:val="007C037C"/>
    <w:rsid w:val="007C03F7"/>
    <w:rsid w:val="007D29FA"/>
    <w:rsid w:val="007D487E"/>
    <w:rsid w:val="007D574C"/>
    <w:rsid w:val="00800955"/>
    <w:rsid w:val="00831237"/>
    <w:rsid w:val="00843792"/>
    <w:rsid w:val="0084508E"/>
    <w:rsid w:val="00850127"/>
    <w:rsid w:val="00856C7E"/>
    <w:rsid w:val="00860B63"/>
    <w:rsid w:val="008750BC"/>
    <w:rsid w:val="008A3342"/>
    <w:rsid w:val="008A4EFA"/>
    <w:rsid w:val="008A62D9"/>
    <w:rsid w:val="008C200B"/>
    <w:rsid w:val="008D142C"/>
    <w:rsid w:val="008D1472"/>
    <w:rsid w:val="008D17AD"/>
    <w:rsid w:val="008F1E13"/>
    <w:rsid w:val="0090631E"/>
    <w:rsid w:val="00907364"/>
    <w:rsid w:val="009148DD"/>
    <w:rsid w:val="00917FF5"/>
    <w:rsid w:val="009243EF"/>
    <w:rsid w:val="0093057B"/>
    <w:rsid w:val="0095528C"/>
    <w:rsid w:val="009629A4"/>
    <w:rsid w:val="00971A7A"/>
    <w:rsid w:val="00972C99"/>
    <w:rsid w:val="00980CBE"/>
    <w:rsid w:val="009915D9"/>
    <w:rsid w:val="009B08BB"/>
    <w:rsid w:val="009B6767"/>
    <w:rsid w:val="009C0874"/>
    <w:rsid w:val="009E3616"/>
    <w:rsid w:val="009E5AD0"/>
    <w:rsid w:val="009F738D"/>
    <w:rsid w:val="00A15297"/>
    <w:rsid w:val="00A15E76"/>
    <w:rsid w:val="00A3354A"/>
    <w:rsid w:val="00A434F6"/>
    <w:rsid w:val="00A52B52"/>
    <w:rsid w:val="00A53953"/>
    <w:rsid w:val="00A563D7"/>
    <w:rsid w:val="00A6025C"/>
    <w:rsid w:val="00A6145A"/>
    <w:rsid w:val="00A65BC8"/>
    <w:rsid w:val="00A772A0"/>
    <w:rsid w:val="00AA1817"/>
    <w:rsid w:val="00AC3FBE"/>
    <w:rsid w:val="00AC6687"/>
    <w:rsid w:val="00AD3047"/>
    <w:rsid w:val="00AD6F25"/>
    <w:rsid w:val="00AE7A7C"/>
    <w:rsid w:val="00AF1FA8"/>
    <w:rsid w:val="00AF5BA4"/>
    <w:rsid w:val="00AF76A6"/>
    <w:rsid w:val="00B01499"/>
    <w:rsid w:val="00B229C2"/>
    <w:rsid w:val="00B255D8"/>
    <w:rsid w:val="00B33A14"/>
    <w:rsid w:val="00B64B14"/>
    <w:rsid w:val="00B64C44"/>
    <w:rsid w:val="00B65737"/>
    <w:rsid w:val="00B875C3"/>
    <w:rsid w:val="00B8767C"/>
    <w:rsid w:val="00B926F7"/>
    <w:rsid w:val="00B97C28"/>
    <w:rsid w:val="00BA0AB7"/>
    <w:rsid w:val="00BD4ED4"/>
    <w:rsid w:val="00BE16F0"/>
    <w:rsid w:val="00C02674"/>
    <w:rsid w:val="00C13DAE"/>
    <w:rsid w:val="00C3677D"/>
    <w:rsid w:val="00C401F2"/>
    <w:rsid w:val="00C4552A"/>
    <w:rsid w:val="00C46701"/>
    <w:rsid w:val="00C46738"/>
    <w:rsid w:val="00C51AE9"/>
    <w:rsid w:val="00C71168"/>
    <w:rsid w:val="00C8504F"/>
    <w:rsid w:val="00C86309"/>
    <w:rsid w:val="00CA085C"/>
    <w:rsid w:val="00CD34E6"/>
    <w:rsid w:val="00CE22F6"/>
    <w:rsid w:val="00CE4D72"/>
    <w:rsid w:val="00D11519"/>
    <w:rsid w:val="00D14FD2"/>
    <w:rsid w:val="00D175FE"/>
    <w:rsid w:val="00D246AF"/>
    <w:rsid w:val="00D36CA6"/>
    <w:rsid w:val="00D40AA2"/>
    <w:rsid w:val="00D40D92"/>
    <w:rsid w:val="00D54AC8"/>
    <w:rsid w:val="00D55602"/>
    <w:rsid w:val="00D5647B"/>
    <w:rsid w:val="00D57215"/>
    <w:rsid w:val="00D579B7"/>
    <w:rsid w:val="00D81052"/>
    <w:rsid w:val="00D818CA"/>
    <w:rsid w:val="00D846F2"/>
    <w:rsid w:val="00DA10C6"/>
    <w:rsid w:val="00DA4AD9"/>
    <w:rsid w:val="00DB0C38"/>
    <w:rsid w:val="00DB47BF"/>
    <w:rsid w:val="00DB529D"/>
    <w:rsid w:val="00DC134D"/>
    <w:rsid w:val="00DC393B"/>
    <w:rsid w:val="00DE0B37"/>
    <w:rsid w:val="00DE1BBC"/>
    <w:rsid w:val="00E2229C"/>
    <w:rsid w:val="00E60C41"/>
    <w:rsid w:val="00E615E3"/>
    <w:rsid w:val="00E836B7"/>
    <w:rsid w:val="00E913E9"/>
    <w:rsid w:val="00E95844"/>
    <w:rsid w:val="00EA10FB"/>
    <w:rsid w:val="00EA11C0"/>
    <w:rsid w:val="00ED02C1"/>
    <w:rsid w:val="00ED1E0A"/>
    <w:rsid w:val="00EF103D"/>
    <w:rsid w:val="00F008E6"/>
    <w:rsid w:val="00F101DC"/>
    <w:rsid w:val="00F15BE2"/>
    <w:rsid w:val="00F256A1"/>
    <w:rsid w:val="00F3277F"/>
    <w:rsid w:val="00F47934"/>
    <w:rsid w:val="00F52DF7"/>
    <w:rsid w:val="00F5483B"/>
    <w:rsid w:val="00F576D9"/>
    <w:rsid w:val="00F578CA"/>
    <w:rsid w:val="00F60A79"/>
    <w:rsid w:val="00F61963"/>
    <w:rsid w:val="00F63249"/>
    <w:rsid w:val="00F6745F"/>
    <w:rsid w:val="00FA05C3"/>
    <w:rsid w:val="00FC053A"/>
    <w:rsid w:val="00FC391C"/>
    <w:rsid w:val="00FC3DE7"/>
    <w:rsid w:val="00FD6E35"/>
    <w:rsid w:val="00FE2D2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dc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F0"/>
  </w:style>
  <w:style w:type="paragraph" w:styleId="Heading1">
    <w:name w:val="heading 1"/>
    <w:basedOn w:val="Normal"/>
    <w:next w:val="Normal"/>
    <w:link w:val="Heading1Char"/>
    <w:uiPriority w:val="9"/>
    <w:qFormat/>
    <w:rsid w:val="005B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3249"/>
    <w:pPr>
      <w:keepNext/>
      <w:spacing w:before="240" w:after="60" w:line="240" w:lineRule="auto"/>
      <w:outlineLvl w:val="1"/>
    </w:pPr>
    <w:rPr>
      <w:rFonts w:ascii="Century Gothic" w:eastAsia="Times New Roman" w:hAnsi="Century Gothic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F63249"/>
    <w:pPr>
      <w:keepNext/>
      <w:spacing w:before="120" w:after="60" w:line="240" w:lineRule="auto"/>
      <w:outlineLvl w:val="2"/>
    </w:pPr>
    <w:rPr>
      <w:rFonts w:ascii="Century Gothic" w:eastAsia="Times New Roman" w:hAnsi="Century Gothic" w:cs="Arial"/>
      <w:bCs/>
      <w:i/>
      <w:color w:val="00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D9"/>
  </w:style>
  <w:style w:type="paragraph" w:styleId="Footer">
    <w:name w:val="footer"/>
    <w:basedOn w:val="Normal"/>
    <w:link w:val="Foot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D9"/>
  </w:style>
  <w:style w:type="paragraph" w:styleId="BalloonText">
    <w:name w:val="Balloon Text"/>
    <w:basedOn w:val="Normal"/>
    <w:link w:val="BalloonTextChar"/>
    <w:uiPriority w:val="99"/>
    <w:semiHidden/>
    <w:unhideWhenUsed/>
    <w:rsid w:val="0099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63249"/>
    <w:rPr>
      <w:rFonts w:ascii="Century Gothic" w:eastAsia="Times New Roman" w:hAnsi="Century Gothic" w:cs="Arial"/>
      <w:b/>
      <w:bCs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rsid w:val="00F63249"/>
    <w:rPr>
      <w:rFonts w:ascii="Century Gothic" w:eastAsia="Times New Roman" w:hAnsi="Century Gothic" w:cs="Arial"/>
      <w:bCs/>
      <w:i/>
      <w:color w:val="000000"/>
      <w:sz w:val="20"/>
      <w:szCs w:val="26"/>
    </w:rPr>
  </w:style>
  <w:style w:type="paragraph" w:customStyle="1" w:styleId="Bullets">
    <w:name w:val="Bullets"/>
    <w:basedOn w:val="Normal"/>
    <w:rsid w:val="00F63249"/>
    <w:pPr>
      <w:numPr>
        <w:numId w:val="1"/>
      </w:num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4"/>
    </w:rPr>
  </w:style>
  <w:style w:type="paragraph" w:customStyle="1" w:styleId="Tabletext">
    <w:name w:val="Table text"/>
    <w:basedOn w:val="Normal"/>
    <w:rsid w:val="007374AA"/>
    <w:pPr>
      <w:spacing w:before="100" w:beforeAutospacing="1" w:after="100" w:afterAutospacing="1" w:line="240" w:lineRule="auto"/>
    </w:pPr>
    <w:rPr>
      <w:rFonts w:ascii="Century Gothic" w:eastAsia="Arial Unicode MS" w:hAnsi="Century Gothic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517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836B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29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01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8C2C-66BC-4BF7-A7D4-3FC64428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66119A2C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2018-01-31T02:49:00Z</dcterms:created>
  <dcterms:modified xsi:type="dcterms:W3CDTF">2018-06-07T01:05:00Z</dcterms:modified>
</cp:coreProperties>
</file>